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48" w:rsidRDefault="00D75F91" w:rsidP="00D75F91">
      <w:pPr>
        <w:pStyle w:val="Alapealkiri"/>
        <w:jc w:val="center"/>
      </w:pPr>
      <w:r w:rsidRPr="008C4ECC">
        <w:rPr>
          <w:noProof/>
          <w:color w:val="00B05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-2926080</wp:posOffset>
                </wp:positionV>
                <wp:extent cx="6848475" cy="9144000"/>
                <wp:effectExtent l="0" t="0" r="9525" b="0"/>
                <wp:wrapNone/>
                <wp:docPr id="2" name="Rühm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9144000"/>
                          <a:chOff x="0" y="0"/>
                          <a:chExt cx="6852920" cy="9142730"/>
                        </a:xfrm>
                      </wpg:grpSpPr>
                      <wps:wsp>
                        <wps:cNvPr id="20" name="Ristkülik 20" descr="Contact Info"/>
                        <wps:cNvSpPr/>
                        <wps:spPr>
                          <a:xfrm>
                            <a:off x="409794" y="8261313"/>
                            <a:ext cx="6032927" cy="4572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2548" w:rsidRPr="008C4ECC" w:rsidRDefault="00B1275B">
                              <w:pPr>
                                <w:pStyle w:val="Kontaktteave"/>
                                <w:rPr>
                                  <w:color w:val="00B050"/>
                                </w:rPr>
                              </w:pPr>
                              <w:r w:rsidRPr="008C4ECC">
                                <w:rPr>
                                  <w:color w:val="00B050"/>
                                </w:rPr>
                                <w:t xml:space="preserve">Lisateabe saamiseks pöörduge:  </w:t>
                              </w:r>
                              <w:hyperlink r:id="rId9" w:history="1">
                                <w:r w:rsidR="008C4ECC" w:rsidRPr="00A22040">
                                  <w:rPr>
                                    <w:rStyle w:val="Hperlink"/>
                                  </w:rPr>
                                  <w:t>kool@karula.edu.ee</w:t>
                                </w:r>
                              </w:hyperlink>
                              <w:r w:rsidR="008C4ECC">
                                <w:rPr>
                                  <w:color w:val="00B050"/>
                                </w:rPr>
                                <w:t xml:space="preserve"> </w:t>
                              </w:r>
                              <w:r w:rsidRPr="008C4ECC">
                                <w:rPr>
                                  <w:color w:val="00B050"/>
                                </w:rPr>
                                <w:t> </w:t>
                              </w:r>
                              <w:r w:rsidR="008C4ECC" w:rsidRPr="008C4ECC">
                                <w:rPr>
                                  <w:color w:val="00B050"/>
                                </w:rPr>
                                <w:t xml:space="preserve">või </w:t>
                              </w:r>
                              <w:r w:rsidR="008C4ECC" w:rsidRPr="008C4ECC">
                                <w:rPr>
                                  <w:rFonts w:ascii="Arial" w:hAnsi="Arial" w:cs="Arial"/>
                                  <w:color w:val="00B050"/>
                                  <w:sz w:val="23"/>
                                  <w:szCs w:val="23"/>
                                  <w:shd w:val="clear" w:color="auto" w:fill="FFFFFF"/>
                                </w:rPr>
                                <w:t>+372 76 79 045</w:t>
                              </w:r>
                            </w:p>
                          </w:txbxContent>
                        </wps:txbx>
                        <wps:bodyPr rot="0" spcFirstLastPara="0" vert="horz" wrap="square" lIns="493776" tIns="45720" rIns="493776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aam 21"/>
                        <wps:cNvSpPr/>
                        <wps:spPr>
                          <a:xfrm>
                            <a:off x="0" y="0"/>
                            <a:ext cx="6852920" cy="9142730"/>
                          </a:xfrm>
                          <a:prstGeom prst="frame">
                            <a:avLst>
                              <a:gd name="adj1" fmla="val 6806"/>
                            </a:avLst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Rühm 2" o:spid="_x0000_s1026" style="position:absolute;left:0;text-align:left;margin-left:-1in;margin-top:-230.4pt;width:539.25pt;height:10in;z-index:-251658240" coordsize="68529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">
                <v:rect id="Ristkülik 20" o:spid="_x0000_s1027" alt="Contact Info" style="position:absolute;left:4097;top:82613;width:6033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rD8AA&#10;AADbAAAADwAAAGRycy9kb3ducmV2LnhtbERPTWsCMRC9F/wPYYTealYP0q5GEUEQ9FJbSvc2bMbN&#10;4maybEZN/fXNodDj430v18l36kZDbAMbmE4KUMR1sC03Bj4/di+voKIgW+wCk4EfirBejZ6WWNpw&#10;53e6naRROYRjiQacSF9qHWtHHuMk9MSZO4fBo2Q4NNoOeM/hvtOzophrjy3nBoc9bR3Vl9PVG6gq&#10;ifERvjC56tF990eb3g5izPM4bRaghJL8i//ce2tgltfnL/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PrD8AAAADbAAAADwAAAAAAAAAAAAAAAACYAgAAZHJzL2Rvd25y&#10;ZXYueG1sUEsFBgAAAAAEAAQA9QAAAIUDAAAAAA==&#10;" fillcolor="#f7f3e2 [3214]" stroked="f" strokeweight="1pt">
                  <v:textbox inset="38.88pt,,38.88pt">
                    <w:txbxContent>
                      <w:p w:rsidR="00F02548" w:rsidRPr="008C4ECC" w:rsidRDefault="00B1275B">
                        <w:pPr>
                          <w:pStyle w:val="Kontaktteave"/>
                          <w:rPr>
                            <w:color w:val="00B050"/>
                          </w:rPr>
                        </w:pPr>
                        <w:r w:rsidRPr="008C4ECC">
                          <w:rPr>
                            <w:color w:val="00B050"/>
                          </w:rPr>
                          <w:t xml:space="preserve">Lisateabe saamiseks pöörduge:  </w:t>
                        </w:r>
                        <w:hyperlink r:id="rId10" w:history="1">
                          <w:r w:rsidR="008C4ECC" w:rsidRPr="00A22040">
                            <w:rPr>
                              <w:rStyle w:val="Hperlink"/>
                            </w:rPr>
                            <w:t>kool@karula.edu.ee</w:t>
                          </w:r>
                        </w:hyperlink>
                        <w:r w:rsidR="008C4ECC">
                          <w:rPr>
                            <w:color w:val="00B050"/>
                          </w:rPr>
                          <w:t xml:space="preserve"> </w:t>
                        </w:r>
                        <w:r w:rsidRPr="008C4ECC">
                          <w:rPr>
                            <w:color w:val="00B050"/>
                          </w:rPr>
                          <w:t> </w:t>
                        </w:r>
                        <w:r w:rsidR="008C4ECC" w:rsidRPr="008C4ECC">
                          <w:rPr>
                            <w:color w:val="00B050"/>
                          </w:rPr>
                          <w:t xml:space="preserve">või </w:t>
                        </w:r>
                        <w:r w:rsidR="008C4ECC" w:rsidRPr="008C4ECC">
                          <w:rPr>
                            <w:rFonts w:ascii="Arial" w:hAnsi="Arial" w:cs="Arial"/>
                            <w:color w:val="00B050"/>
                            <w:sz w:val="23"/>
                            <w:szCs w:val="23"/>
                            <w:shd w:val="clear" w:color="auto" w:fill="FFFFFF"/>
                          </w:rPr>
                          <w:t>+372 76 79 045</w:t>
                        </w:r>
                      </w:p>
                    </w:txbxContent>
                  </v:textbox>
                </v:rect>
                <v:shape id="Raam 21" o:spid="_x0000_s1028" style="position:absolute;width:68529;height:91427;visibility:visible;mso-wrap-style:square;v-text-anchor:middle" coordsize="6852920,914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V1sIA&#10;AADbAAAADwAAAGRycy9kb3ducmV2LnhtbESPzarCMBSE94LvEI7gTlMVRKpR5FJFFyL+4OXuDs2x&#10;Lbc5KU3U+vZGEFwOM/MNM1s0phR3ql1hWcGgH4EgTq0uOFNwPq16ExDOI2ssLZOCJzlYzNutGcba&#10;PvhA96PPRICwi1FB7n0VS+nSnAy6vq2Ig3e1tUEfZJ1JXeMjwE0ph1E0lgYLDgs5VvSTU/p/vBkF&#10;0XW0X+p1Ic9J0vz+XVBvE9op1e00yykIT43/hj/tjVYwHMD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tXWwgAAANsAAAAPAAAAAAAAAAAAAAAAAJgCAABkcnMvZG93&#10;bnJldi54bWxQSwUGAAAAAAQABAD1AAAAhwMAAAAA&#10;" path="m,l6852920,r,9142730l,9142730,,xm466410,466410r,8209910l6386510,8676320r,-8209910l466410,466410xe" fillcolor="#92d050" stroked="f" strokeweight="1pt">
                  <v:stroke joinstyle="miter"/>
                  <v:path arrowok="t" o:connecttype="custom" o:connectlocs="0,0;6852920,0;6852920,9142730;0,9142730;0,0;466410,466410;466410,8676320;6386510,8676320;6386510,466410;466410,466410" o:connectangles="0,0,0,0,0,0,0,0,0,0"/>
                </v:shape>
              </v:group>
            </w:pict>
          </mc:Fallback>
        </mc:AlternateContent>
      </w:r>
      <w:r w:rsidRPr="008C4ECC">
        <w:rPr>
          <w:color w:val="00B050"/>
        </w:rPr>
        <w:t>TARKUSEPÄEV</w:t>
      </w:r>
    </w:p>
    <w:p w:rsidR="00F02548" w:rsidRPr="008C4ECC" w:rsidRDefault="00D75F91" w:rsidP="006C03D2">
      <w:pPr>
        <w:pStyle w:val="Pealkiri"/>
        <w:numPr>
          <w:ilvl w:val="0"/>
          <w:numId w:val="1"/>
        </w:numPr>
        <w:ind w:left="284" w:right="-353"/>
        <w:jc w:val="center"/>
        <w:rPr>
          <w:color w:val="FFFF00"/>
        </w:rPr>
      </w:pPr>
      <w:r w:rsidRPr="008C4ECC">
        <w:rPr>
          <w:color w:val="FFFF00"/>
        </w:rPr>
        <w:t>SEPTEMBER</w:t>
      </w:r>
    </w:p>
    <w:p w:rsidR="00F02548" w:rsidRPr="008C4ECC" w:rsidRDefault="008C4ECC" w:rsidP="00146D3A">
      <w:pPr>
        <w:pStyle w:val="Alapealkiri"/>
        <w:jc w:val="center"/>
        <w:rPr>
          <w:color w:val="00B050"/>
        </w:rPr>
      </w:pPr>
      <w:bookmarkStart w:id="0" w:name="_GoBack"/>
      <w:bookmarkEnd w:id="0"/>
      <w:r>
        <w:rPr>
          <w:color w:val="00B050"/>
        </w:rPr>
        <w:t xml:space="preserve"> </w:t>
      </w:r>
      <w:r w:rsidR="00D75F91" w:rsidRPr="008C4ECC">
        <w:rPr>
          <w:color w:val="00B050"/>
        </w:rPr>
        <w:t>LÜLLEMÄE PÕHIKOOLIS</w:t>
      </w:r>
    </w:p>
    <w:p w:rsidR="008C4ECC" w:rsidRDefault="008C4ECC" w:rsidP="00146D3A">
      <w:pPr>
        <w:pStyle w:val="Kellaaeg"/>
        <w:spacing w:after="240"/>
        <w:ind w:left="102" w:right="102"/>
        <w:jc w:val="center"/>
        <w:rPr>
          <w:color w:val="00B050"/>
        </w:rPr>
      </w:pPr>
    </w:p>
    <w:p w:rsidR="00F02548" w:rsidRPr="008C4ECC" w:rsidRDefault="00D75F91" w:rsidP="00146D3A">
      <w:pPr>
        <w:pStyle w:val="Kellaaeg"/>
        <w:spacing w:after="240"/>
        <w:ind w:left="102" w:right="102"/>
        <w:jc w:val="center"/>
        <w:rPr>
          <w:color w:val="00B050"/>
        </w:rPr>
      </w:pPr>
      <w:r w:rsidRPr="008C4ECC">
        <w:rPr>
          <w:color w:val="00B050"/>
        </w:rPr>
        <w:t>10.00 AVAAKTUS</w:t>
      </w:r>
    </w:p>
    <w:p w:rsidR="006C03D2" w:rsidRDefault="00D75F91" w:rsidP="00146D3A">
      <w:pPr>
        <w:pStyle w:val="Asukoht"/>
        <w:pBdr>
          <w:bottom w:val="dotted" w:sz="2" w:space="4" w:color="572111" w:themeColor="text2"/>
        </w:pBdr>
        <w:jc w:val="center"/>
        <w:rPr>
          <w:color w:val="00B050"/>
        </w:rPr>
      </w:pPr>
      <w:r w:rsidRPr="008C4ECC">
        <w:rPr>
          <w:color w:val="00B050"/>
        </w:rPr>
        <w:t>Aktusele järgneb pildistamine ja</w:t>
      </w:r>
    </w:p>
    <w:p w:rsidR="00F02548" w:rsidRPr="008C4ECC" w:rsidRDefault="00D75F91" w:rsidP="00146D3A">
      <w:pPr>
        <w:pStyle w:val="Asukoht"/>
        <w:pBdr>
          <w:bottom w:val="dotted" w:sz="2" w:space="4" w:color="572111" w:themeColor="text2"/>
        </w:pBdr>
        <w:jc w:val="center"/>
        <w:rPr>
          <w:color w:val="00B050"/>
        </w:rPr>
      </w:pPr>
      <w:r w:rsidRPr="008C4ECC">
        <w:rPr>
          <w:color w:val="00B050"/>
        </w:rPr>
        <w:t xml:space="preserve"> klassijuhataja</w:t>
      </w:r>
      <w:r w:rsidR="006C03D2">
        <w:rPr>
          <w:color w:val="00B050"/>
        </w:rPr>
        <w:t xml:space="preserve"> </w:t>
      </w:r>
      <w:r w:rsidRPr="008C4ECC">
        <w:rPr>
          <w:color w:val="00B050"/>
        </w:rPr>
        <w:t>tund</w:t>
      </w:r>
    </w:p>
    <w:p w:rsidR="00F02548" w:rsidRPr="008C4ECC" w:rsidRDefault="00D75F91" w:rsidP="00D75F91">
      <w:pPr>
        <w:rPr>
          <w:color w:val="00B050"/>
        </w:rPr>
      </w:pPr>
      <w:r w:rsidRPr="008C4ECC">
        <w:rPr>
          <w:color w:val="00B050"/>
        </w:rPr>
        <w:t>Bussid liiguvad vas</w:t>
      </w:r>
      <w:r w:rsidR="00146D3A" w:rsidRPr="008C4ECC">
        <w:rPr>
          <w:color w:val="00B050"/>
        </w:rPr>
        <w:t xml:space="preserve">tavalt vajadusele, transpordivajadusest palume õpilasel </w:t>
      </w:r>
      <w:r w:rsidRPr="008C4ECC">
        <w:rPr>
          <w:color w:val="00B050"/>
        </w:rPr>
        <w:t>oma klassijuhatajale teada anda</w:t>
      </w:r>
      <w:r w:rsidR="00146D3A" w:rsidRPr="008C4ECC">
        <w:rPr>
          <w:color w:val="00B050"/>
        </w:rPr>
        <w:t xml:space="preserve"> hiljemalt 30.08.2017</w:t>
      </w:r>
      <w:r w:rsidRPr="008C4ECC">
        <w:rPr>
          <w:color w:val="00B050"/>
        </w:rPr>
        <w:t>.</w:t>
      </w:r>
    </w:p>
    <w:p w:rsidR="00D75F91" w:rsidRPr="008C4ECC" w:rsidRDefault="00D75F91" w:rsidP="00D75F91">
      <w:pPr>
        <w:rPr>
          <w:color w:val="00B050"/>
        </w:rPr>
      </w:pPr>
    </w:p>
    <w:p w:rsidR="00D75F91" w:rsidRPr="008C4ECC" w:rsidRDefault="00D75F91" w:rsidP="00D75F91">
      <w:pPr>
        <w:jc w:val="center"/>
        <w:rPr>
          <w:color w:val="00B050"/>
          <w:sz w:val="56"/>
          <w:szCs w:val="56"/>
        </w:rPr>
      </w:pPr>
      <w:r w:rsidRPr="008C4ECC">
        <w:rPr>
          <w:color w:val="00B050"/>
          <w:sz w:val="56"/>
          <w:szCs w:val="56"/>
        </w:rPr>
        <w:t>OLETE OODATUD!</w:t>
      </w:r>
    </w:p>
    <w:sectPr w:rsidR="00D75F91" w:rsidRPr="008C4ECC" w:rsidSect="008C4ECC">
      <w:headerReference w:type="default" r:id="rId11"/>
      <w:headerReference w:type="first" r:id="rId12"/>
      <w:pgSz w:w="12240" w:h="15840"/>
      <w:pgMar w:top="5328" w:right="2160" w:bottom="2448" w:left="2160" w:header="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06" w:rsidRDefault="00817006" w:rsidP="00C63CD6">
      <w:pPr>
        <w:spacing w:after="0" w:line="240" w:lineRule="auto"/>
      </w:pPr>
      <w:r>
        <w:separator/>
      </w:r>
    </w:p>
  </w:endnote>
  <w:endnote w:type="continuationSeparator" w:id="0">
    <w:p w:rsidR="00817006" w:rsidRDefault="00817006" w:rsidP="00C6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06" w:rsidRDefault="00817006" w:rsidP="00C63CD6">
      <w:pPr>
        <w:spacing w:after="0" w:line="240" w:lineRule="auto"/>
      </w:pPr>
      <w:r>
        <w:separator/>
      </w:r>
    </w:p>
  </w:footnote>
  <w:footnote w:type="continuationSeparator" w:id="0">
    <w:p w:rsidR="00817006" w:rsidRDefault="00817006" w:rsidP="00C6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D6" w:rsidRDefault="00C63CD6" w:rsidP="00C63CD6">
    <w:pPr>
      <w:pStyle w:val="Pi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CC" w:rsidRDefault="008C4ECC">
    <w:pPr>
      <w:pStyle w:val="Pis"/>
    </w:pPr>
    <w:r>
      <w:rPr>
        <w:rFonts w:ascii="Times New Roman" w:hAnsi="Times New Roman" w:cs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180CC7A" wp14:editId="25315923">
          <wp:simplePos x="0" y="0"/>
          <wp:positionH relativeFrom="margin">
            <wp:posOffset>1466850</wp:posOffset>
          </wp:positionH>
          <wp:positionV relativeFrom="margin">
            <wp:posOffset>-2087880</wp:posOffset>
          </wp:positionV>
          <wp:extent cx="2216785" cy="1190625"/>
          <wp:effectExtent l="0" t="0" r="0" b="9525"/>
          <wp:wrapSquare wrapText="bothSides"/>
          <wp:docPr id="1" name="Pil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4EC3"/>
    <w:multiLevelType w:val="hybridMultilevel"/>
    <w:tmpl w:val="DD328AEE"/>
    <w:lvl w:ilvl="0" w:tplc="66462CB4">
      <w:start w:val="1"/>
      <w:numFmt w:val="decimal"/>
      <w:lvlText w:val="%1."/>
      <w:lvlJc w:val="left"/>
      <w:pPr>
        <w:ind w:left="1080" w:hanging="720"/>
      </w:pPr>
      <w:rPr>
        <w:rFonts w:hint="default"/>
        <w:sz w:val="96"/>
        <w:szCs w:val="96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91"/>
    <w:rsid w:val="00146D3A"/>
    <w:rsid w:val="00165953"/>
    <w:rsid w:val="00361426"/>
    <w:rsid w:val="004D3C34"/>
    <w:rsid w:val="006C03D2"/>
    <w:rsid w:val="00817006"/>
    <w:rsid w:val="008C4ECC"/>
    <w:rsid w:val="00906DDD"/>
    <w:rsid w:val="00B1275B"/>
    <w:rsid w:val="00C1280B"/>
    <w:rsid w:val="00C63CD6"/>
    <w:rsid w:val="00D75F91"/>
    <w:rsid w:val="00D909EB"/>
    <w:rsid w:val="00ED602E"/>
    <w:rsid w:val="00F0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7D4C56-88A4-4004-9514-037A8246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et-EE" w:eastAsia="et-EE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Alapealkiri">
    <w:name w:val="Subtitle"/>
    <w:basedOn w:val="Normaallaad"/>
    <w:next w:val="Normaallaad"/>
    <w:link w:val="AlapealkiriMrk"/>
    <w:uiPriority w:val="1"/>
    <w:qFormat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AlapealkiriMrk">
    <w:name w:val="Alapealkiri Märk"/>
    <w:basedOn w:val="Liguvaikefont"/>
    <w:link w:val="Alapealkiri"/>
    <w:uiPriority w:val="1"/>
    <w:rPr>
      <w:caps/>
      <w:spacing w:val="15"/>
      <w:sz w:val="52"/>
    </w:rPr>
  </w:style>
  <w:style w:type="paragraph" w:styleId="Pealkiri">
    <w:name w:val="Title"/>
    <w:basedOn w:val="Normaallaad"/>
    <w:next w:val="Normaallaad"/>
    <w:link w:val="PealkiriMrk"/>
    <w:uiPriority w:val="1"/>
    <w:qFormat/>
    <w:rsid w:val="00165953"/>
    <w:pPr>
      <w:spacing w:before="60"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PealkiriMrk">
    <w:name w:val="Pealkiri Märk"/>
    <w:basedOn w:val="Liguvaikefont"/>
    <w:link w:val="Pealkiri"/>
    <w:uiPriority w:val="1"/>
    <w:rsid w:val="00165953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Kuupev">
    <w:name w:val="Date"/>
    <w:basedOn w:val="Normaallaad"/>
    <w:next w:val="Normaallaad"/>
    <w:link w:val="KuupevMrk"/>
    <w:uiPriority w:val="2"/>
    <w:unhideWhenUsed/>
    <w:qFormat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KuupevMrk">
    <w:name w:val="Kuupäev Märk"/>
    <w:basedOn w:val="Liguvaikefont"/>
    <w:link w:val="Kuupev"/>
    <w:uiPriority w:val="2"/>
    <w:rPr>
      <w:b/>
      <w:bCs/>
      <w:smallCaps/>
      <w:color w:val="9C2224" w:themeColor="accent2" w:themeShade="BF"/>
      <w:sz w:val="44"/>
    </w:rPr>
  </w:style>
  <w:style w:type="paragraph" w:customStyle="1" w:styleId="Kellaaeg">
    <w:name w:val="Kellaaeg"/>
    <w:basedOn w:val="Normaallaad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Asukoht">
    <w:name w:val="Asukoht"/>
    <w:basedOn w:val="Normaallaad"/>
    <w:uiPriority w:val="3"/>
    <w:qFormat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Kontaktteave">
    <w:name w:val="Kontaktteave"/>
    <w:basedOn w:val="Normaallaad"/>
    <w:uiPriority w:val="4"/>
    <w:qFormat/>
    <w:pPr>
      <w:spacing w:after="0" w:line="240" w:lineRule="auto"/>
    </w:pPr>
    <w:rPr>
      <w:smallCaps/>
    </w:rPr>
  </w:style>
  <w:style w:type="paragraph" w:styleId="Pis">
    <w:name w:val="header"/>
    <w:basedOn w:val="Normaallaad"/>
    <w:link w:val="PisMrk"/>
    <w:uiPriority w:val="99"/>
    <w:unhideWhenUsed/>
    <w:rsid w:val="00C6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63CD6"/>
  </w:style>
  <w:style w:type="paragraph" w:styleId="Jalus">
    <w:name w:val="footer"/>
    <w:basedOn w:val="Normaallaad"/>
    <w:link w:val="JalusMrk"/>
    <w:uiPriority w:val="99"/>
    <w:unhideWhenUsed/>
    <w:rsid w:val="00C6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63CD6"/>
  </w:style>
  <w:style w:type="character" w:styleId="Hperlink">
    <w:name w:val="Hyperlink"/>
    <w:basedOn w:val="Liguvaikefont"/>
    <w:uiPriority w:val="99"/>
    <w:unhideWhenUsed/>
    <w:rsid w:val="008C4ECC"/>
    <w:rPr>
      <w:color w:val="82B4B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ol@karula.edu.ee" TargetMode="External"/><Relationship Id="rId4" Type="http://schemas.openxmlformats.org/officeDocument/2006/relationships/styles" Target="styles.xml"/><Relationship Id="rId9" Type="http://schemas.openxmlformats.org/officeDocument/2006/relationships/hyperlink" Target="mailto:kool@karula.edu.e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li\AppData\Roaming\Microsoft\Mallid\Kevad&#252;rituse%20flaier%20(&#245;ites%20oksaga)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53FBE-52E4-4044-B17D-0872EF4C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Kevadürituse flaier (õites oksaga)</Template>
  <TotalTime>36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Merli Meresaar</dc:creator>
  <cp:keywords/>
  <cp:lastModifiedBy>Merli Meresaar</cp:lastModifiedBy>
  <cp:revision>3</cp:revision>
  <dcterms:created xsi:type="dcterms:W3CDTF">2017-08-22T17:59:00Z</dcterms:created>
  <dcterms:modified xsi:type="dcterms:W3CDTF">2017-08-22T18:36:00Z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